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20C" w:rsidRDefault="00D0020C" w:rsidP="0083358F">
      <w:pPr>
        <w:widowControl w:val="0"/>
        <w:tabs>
          <w:tab w:val="left" w:pos="3060"/>
          <w:tab w:val="right" w:leader="dot" w:pos="9000"/>
        </w:tabs>
        <w:spacing w:after="0" w:line="240" w:lineRule="auto"/>
        <w:jc w:val="right"/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>…………………………………….</w:t>
      </w:r>
    </w:p>
    <w:p w:rsidR="00D0020C" w:rsidRDefault="00D0020C" w:rsidP="0083358F">
      <w:pPr>
        <w:widowControl w:val="0"/>
        <w:spacing w:after="0" w:line="240" w:lineRule="auto"/>
        <w:rPr>
          <w:rFonts w:ascii="Times New Roman" w:hAnsi="Times New Roman" w:cs="Times New Roman"/>
          <w:color w:val="000000"/>
          <w:kern w:val="2"/>
          <w:sz w:val="20"/>
          <w:szCs w:val="20"/>
          <w:vertAlign w:val="superscript"/>
          <w:lang w:eastAsia="hi-IN" w:bidi="hi-IN"/>
        </w:rPr>
      </w:pP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ab/>
      </w:r>
      <w:r>
        <w:rPr>
          <w:rFonts w:ascii="Times New Roman" w:hAnsi="Times New Roman" w:cs="Times New Roman"/>
          <w:color w:val="000000"/>
          <w:kern w:val="2"/>
          <w:sz w:val="24"/>
          <w:szCs w:val="24"/>
          <w:vertAlign w:val="superscript"/>
          <w:lang w:eastAsia="hi-IN" w:bidi="hi-IN"/>
        </w:rPr>
        <w:t>(</w:t>
      </w:r>
      <w:r>
        <w:rPr>
          <w:rFonts w:ascii="Times New Roman" w:hAnsi="Times New Roman" w:cs="Times New Roman"/>
          <w:color w:val="000000"/>
          <w:kern w:val="2"/>
          <w:sz w:val="20"/>
          <w:szCs w:val="20"/>
          <w:vertAlign w:val="superscript"/>
          <w:lang w:eastAsia="hi-IN" w:bidi="hi-IN"/>
        </w:rPr>
        <w:t>Miejscowość, data)</w:t>
      </w:r>
    </w:p>
    <w:p w:rsidR="00D0020C" w:rsidRDefault="00D0020C" w:rsidP="0083358F">
      <w:pPr>
        <w:widowControl w:val="0"/>
        <w:tabs>
          <w:tab w:val="left" w:pos="3060"/>
          <w:tab w:val="right" w:leader="dot" w:pos="9000"/>
        </w:tabs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>………………………………………</w:t>
      </w:r>
    </w:p>
    <w:p w:rsidR="00D0020C" w:rsidRDefault="00D0020C" w:rsidP="0083358F">
      <w:pPr>
        <w:suppressAutoHyphens w:val="0"/>
        <w:spacing w:after="0" w:line="240" w:lineRule="auto"/>
        <w:outlineLvl w:val="1"/>
        <w:rPr>
          <w:rFonts w:ascii="Times New Roman" w:hAnsi="Times New Roman" w:cs="Times New Roman"/>
          <w:color w:val="000000"/>
          <w:sz w:val="20"/>
          <w:szCs w:val="20"/>
          <w:vertAlign w:val="superscript"/>
          <w:lang w:eastAsia="hi-IN" w:bidi="hi-IN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i-IN" w:bidi="hi-IN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eastAsia="hi-IN" w:bidi="hi-IN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vertAlign w:val="superscript"/>
          <w:lang w:eastAsia="hi-IN" w:bidi="hi-IN"/>
        </w:rPr>
        <w:t>(Imię i nazwisko)</w:t>
      </w:r>
    </w:p>
    <w:p w:rsidR="00D0020C" w:rsidRDefault="00D0020C" w:rsidP="0083358F">
      <w:pPr>
        <w:suppressAutoHyphens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hi-IN" w:bidi="hi-IN"/>
        </w:rPr>
      </w:pPr>
    </w:p>
    <w:p w:rsidR="00D0020C" w:rsidRDefault="00D0020C" w:rsidP="0083358F">
      <w:pPr>
        <w:widowControl w:val="0"/>
        <w:tabs>
          <w:tab w:val="left" w:pos="3060"/>
          <w:tab w:val="right" w:leader="dot" w:pos="9000"/>
        </w:tabs>
        <w:spacing w:after="0" w:line="360" w:lineRule="auto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>……………………………………….</w:t>
      </w:r>
    </w:p>
    <w:p w:rsidR="00D0020C" w:rsidRDefault="00D0020C" w:rsidP="0083358F">
      <w:pPr>
        <w:suppressAutoHyphens w:val="0"/>
        <w:spacing w:after="60" w:line="360" w:lineRule="auto"/>
        <w:outlineLvl w:val="1"/>
        <w:rPr>
          <w:rFonts w:ascii="Times New Roman" w:hAnsi="Times New Roman" w:cs="Times New Roman"/>
          <w:color w:val="000000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i-IN" w:bidi="hi-IN"/>
        </w:rPr>
        <w:t>……………………………………….</w:t>
      </w:r>
    </w:p>
    <w:p w:rsidR="00D0020C" w:rsidRDefault="00D0020C" w:rsidP="0083358F">
      <w:pPr>
        <w:suppressAutoHyphens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hi-IN" w:bidi="hi-IN"/>
        </w:rPr>
        <w:t>……………………………………….</w:t>
      </w:r>
    </w:p>
    <w:p w:rsidR="00D0020C" w:rsidRDefault="00D0020C" w:rsidP="0083358F">
      <w:pPr>
        <w:suppressAutoHyphens w:val="0"/>
        <w:spacing w:after="0" w:line="240" w:lineRule="auto"/>
        <w:ind w:left="708" w:firstLine="708"/>
        <w:rPr>
          <w:rFonts w:ascii="Times New Roman" w:hAnsi="Times New Roman" w:cs="Times New Roman"/>
          <w:color w:val="000000"/>
          <w:sz w:val="20"/>
          <w:szCs w:val="20"/>
          <w:vertAlign w:val="superscript"/>
          <w:lang w:eastAsia="hi-IN" w:bidi="hi-IN"/>
        </w:rPr>
      </w:pPr>
      <w:r>
        <w:rPr>
          <w:rFonts w:ascii="Times New Roman" w:hAnsi="Times New Roman" w:cs="Times New Roman"/>
          <w:color w:val="000000"/>
          <w:sz w:val="20"/>
          <w:szCs w:val="20"/>
          <w:vertAlign w:val="superscript"/>
          <w:lang w:eastAsia="hi-IN" w:bidi="hi-IN"/>
        </w:rPr>
        <w:t>(adres)</w:t>
      </w:r>
    </w:p>
    <w:p w:rsidR="00D0020C" w:rsidRDefault="00D0020C" w:rsidP="0083358F">
      <w:pPr>
        <w:suppressAutoHyphens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  <w:lang w:eastAsia="hi-IN" w:bidi="hi-IN"/>
        </w:rPr>
      </w:pPr>
    </w:p>
    <w:p w:rsidR="00D0020C" w:rsidRDefault="00D0020C" w:rsidP="0083358F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0020C" w:rsidRDefault="00D0020C" w:rsidP="0083358F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0020C" w:rsidRDefault="00D0020C" w:rsidP="0083358F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Oświadczenie do celów rekrutacji </w:t>
      </w:r>
    </w:p>
    <w:p w:rsidR="00D0020C" w:rsidRDefault="00D0020C" w:rsidP="0083358F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w ramach naboru na wolne stanowisko urzędnicze, w tym wolne kierownicze stanowisko urzędnicze</w:t>
      </w:r>
    </w:p>
    <w:p w:rsidR="00D0020C" w:rsidRDefault="00D0020C" w:rsidP="0083358F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0020C" w:rsidRDefault="00D0020C" w:rsidP="0083358F">
      <w:pPr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Zgodnie z wymogami określonymi w obowiązującej ustawie z dnia 21 listopada 2008 r. (Dz. U. z 2018 r., poz. 1260) o pracownikach samorządowych oraz świadoma/y odpowiedzialności karnej za fałszywe zeznania wynikające z art. 233 k.k. oświadczam, iż:</w:t>
      </w:r>
    </w:p>
    <w:p w:rsidR="00D0020C" w:rsidRDefault="00D0020C" w:rsidP="0083358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posiadam obywatelstwo ………...................………..,</w:t>
      </w:r>
    </w:p>
    <w:p w:rsidR="00D0020C" w:rsidRDefault="00D0020C" w:rsidP="0083358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mam pełną zdolność do czynności prawnych oraz korzystam z pełni praw publicznych,</w:t>
      </w:r>
    </w:p>
    <w:p w:rsidR="00D0020C" w:rsidRDefault="00D0020C" w:rsidP="0083358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nie byłam/em skazana/y prawomocnym wyrokiem sądu za umyślne przestępstwo ścigane z oskarżenia publicznego lub umyślne przestępstwo skarbowe.</w:t>
      </w:r>
    </w:p>
    <w:p w:rsidR="00D0020C" w:rsidRDefault="00D0020C" w:rsidP="0083358F">
      <w:pPr>
        <w:pStyle w:val="ListParagraph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020C" w:rsidRDefault="00D0020C" w:rsidP="0083358F">
      <w:pPr>
        <w:tabs>
          <w:tab w:val="center" w:pos="6521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020C" w:rsidRDefault="00D0020C" w:rsidP="0083358F">
      <w:pPr>
        <w:tabs>
          <w:tab w:val="center" w:pos="6521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0020C" w:rsidRDefault="00D0020C" w:rsidP="0083358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…..…………………………</w:t>
      </w:r>
    </w:p>
    <w:p w:rsidR="00D0020C" w:rsidRDefault="00D0020C" w:rsidP="0083358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vertAlign w:val="superscript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 xml:space="preserve">(podpis kandydata) </w:t>
      </w:r>
    </w:p>
    <w:p w:rsidR="00D0020C" w:rsidRDefault="00D0020C" w:rsidP="0083358F">
      <w:pPr>
        <w:tabs>
          <w:tab w:val="center" w:pos="6521"/>
        </w:tabs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0020C" w:rsidRDefault="00D0020C" w:rsidP="0083358F">
      <w:pPr>
        <w:tabs>
          <w:tab w:val="center" w:pos="6521"/>
        </w:tabs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D0020C" w:rsidRDefault="00D0020C"/>
    <w:sectPr w:rsidR="00D0020C" w:rsidSect="009E20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32"/>
        <w:szCs w:val="32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358F"/>
    <w:rsid w:val="00065EFA"/>
    <w:rsid w:val="001373CA"/>
    <w:rsid w:val="00260734"/>
    <w:rsid w:val="0083358F"/>
    <w:rsid w:val="0097675E"/>
    <w:rsid w:val="009E20E4"/>
    <w:rsid w:val="00D0020C"/>
    <w:rsid w:val="00D33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58F"/>
    <w:pPr>
      <w:suppressAutoHyphens/>
      <w:spacing w:after="200" w:line="276" w:lineRule="auto"/>
    </w:pPr>
    <w:rPr>
      <w:rFonts w:cs="Calibri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335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16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120</Words>
  <Characters>724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</dc:title>
  <dc:subject/>
  <dc:creator>Maciej Blimel</dc:creator>
  <cp:keywords/>
  <dc:description/>
  <cp:lastModifiedBy>admin</cp:lastModifiedBy>
  <cp:revision>2</cp:revision>
  <dcterms:created xsi:type="dcterms:W3CDTF">2019-09-11T09:24:00Z</dcterms:created>
  <dcterms:modified xsi:type="dcterms:W3CDTF">2019-09-11T09:24:00Z</dcterms:modified>
</cp:coreProperties>
</file>